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用人单位报名参加西南林业大学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校园</w:t>
      </w:r>
      <w:r>
        <w:rPr>
          <w:rFonts w:hint="eastAsia" w:ascii="微软雅黑" w:hAnsi="微软雅黑" w:eastAsia="微软雅黑" w:cs="微软雅黑"/>
          <w:b/>
          <w:bCs/>
          <w:sz w:val="72"/>
          <w:szCs w:val="72"/>
          <w:lang w:eastAsia="zh-CN"/>
        </w:rPr>
        <w:t>供需洽谈</w:t>
      </w: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会</w:t>
      </w:r>
      <w:r>
        <w:rPr>
          <w:rFonts w:hint="eastAsia" w:ascii="微软雅黑" w:hAnsi="微软雅黑" w:eastAsia="微软雅黑" w:cs="微软雅黑"/>
          <w:b/>
          <w:bCs/>
          <w:sz w:val="72"/>
          <w:szCs w:val="72"/>
          <w:lang w:eastAsia="zh-CN"/>
        </w:rPr>
        <w:t>（双选会）</w:t>
      </w: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流程图</w:t>
      </w: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125095</wp:posOffset>
                </wp:positionV>
                <wp:extent cx="732790" cy="2009775"/>
                <wp:effectExtent l="6350" t="0" r="60325" b="1016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6" idx="0"/>
                      </wps:cNvCnPr>
                      <wps:spPr>
                        <a:xfrm rot="5400000" flipV="1">
                          <a:off x="6004560" y="1039495"/>
                          <a:ext cx="732790" cy="2009775"/>
                        </a:xfrm>
                        <a:prstGeom prst="bentConnector3">
                          <a:avLst>
                            <a:gd name="adj1" fmla="val 49957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82.8pt;margin-top:9.85pt;height:158.25pt;width:57.7pt;rotation:-5898240f;z-index:251677696;mso-width-relative:page;mso-height-relative:page;" filled="f" stroked="t" coordsize="21600,21600" o:gfxdata="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Ww1t22AAAAAoBAAAPAAAAAAAAAAEAIAAAACIAAABkcnMv&#10;ZG93bnJldi54bWxQSwECFAAUAAAACACHTuJACF86gjwCAAAxBAAADgAAAAAAAAABACAAAAAnAQAA&#10;ZHJzL2Uyb0RvYy54bWxQSwUGAAAAAAYABgBZAQAA1QUAAAAA&#10;" adj="10791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22225</wp:posOffset>
                </wp:positionV>
                <wp:extent cx="2181860" cy="543560"/>
                <wp:effectExtent l="6350" t="6350" r="2159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6630" y="123952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登录学校就业网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（http://job.swfu.edu.cn/）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65pt;margin-top:1.75pt;height:42.8pt;width:171.8pt;z-index:251658240;v-text-anchor:middle;mso-width-relative:page;mso-height-relative:page;" fillcolor="#FFFFFF [3201]" filled="t" stroked="t" coordsize="21600,21600" o:gfxdata="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u3mWNYAAAAIAQAADwAAAAAAAAABACAAAAAiAAAAZHJzL2Rvd25yZXYueG1sUEsBAhQAFAAA&#10;AAgAh07iQJE0TzNjAgAAvQQAAA4AAAAAAAAAAQAgAAAAJQEAAGRycy9lMm9Eb2MueG1sUEsFBgAA&#10;AAAGAAYAWQEAAPo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登录学校就业网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（http://job.swfu.edu.cn/）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0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4101465</wp:posOffset>
                </wp:positionV>
                <wp:extent cx="852170" cy="1328420"/>
                <wp:effectExtent l="0" t="0" r="24130" b="62230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0" idx="3"/>
                      </wps:cNvCnPr>
                      <wps:spPr>
                        <a:xfrm rot="5400000">
                          <a:off x="6295390" y="5412105"/>
                          <a:ext cx="852170" cy="132842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405.7pt;margin-top:322.95pt;height:104.6pt;width:67.1pt;rotation:5898240f;z-index:251702272;mso-width-relative:page;mso-height-relative:page;" filled="f" stroked="t" coordsize="21600,21600" o:gfxdata="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8diYDY&#10;AAAACwEAAA8AAAAAAAAAAQAgAAAAIgAAAGRycy9kb3ducmV2LnhtbFBLAQIUABQAAAAIAIdO4kCs&#10;4g3IIAIAAPsDAAAOAAAAAAAAAAEAIAAAACcBAABkcnMvZTJvRG9jLnhtbFBLBQYAAAAABgAGAFkB&#10;AAC5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3772535</wp:posOffset>
                </wp:positionV>
                <wp:extent cx="861695" cy="1976120"/>
                <wp:effectExtent l="6350" t="0" r="17780" b="52705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0" idx="1"/>
                      </wps:cNvCnPr>
                      <wps:spPr>
                        <a:xfrm rot="5400000" flipV="1">
                          <a:off x="2456815" y="5083175"/>
                          <a:ext cx="861695" cy="197612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03.45pt;margin-top:297.05pt;height:155.6pt;width:67.85pt;rotation:-5898240f;z-index:251701248;mso-width-relative:page;mso-height-relative:page;" filled="f" stroked="t" coordsize="21600,21600" o:gfxdata="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Bmh47ZAAAACwEAAA8AAAAAAAAAAQAgAAAAIgAAAGRycy9kb3ducmV2LnhtbFBLAQIUABQA&#10;AAAIAIdO4kCRPp2pKAIAAAUEAAAOAAAAAAAAAAEAIAAAACgBAABkcnMvZTJvRG9jLnhtbFBLBQYA&#10;AAAABgAGAFkBAADC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7167880</wp:posOffset>
                </wp:positionV>
                <wp:extent cx="2181860" cy="685800"/>
                <wp:effectExtent l="6350" t="6350" r="2159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待审核通过后，需携带填写好的参会回执按时参加招聘会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65pt;margin-top:564.4pt;height:54pt;width:171.8pt;z-index:251699200;v-text-anchor:middle;mso-width-relative:page;mso-height-relative:page;" fillcolor="#FFFFFF [3201]" filled="t" stroked="t" coordsize="21600,21600" o:gfxdata="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H&#10;TRyO2QAAAA0BAAAPAAAAAAAAAAEAIAAAACIAAABkcnMvZG93bnJldi54bWxQSwECFAAUAAAACACH&#10;TuJAOjjLLlwCAACxBAAADgAAAAAAAAABACAAAAAo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待审核通过后，需携带填写好的参会回执按时参加招聘会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6043930</wp:posOffset>
                </wp:positionV>
                <wp:extent cx="2181860" cy="543560"/>
                <wp:effectExtent l="6350" t="6350" r="21590" b="2159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在双选会“我的报名”中下载回执，加盖公章后上传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9pt;margin-top:475.9pt;height:42.8pt;width:171.8pt;z-index:251671552;v-text-anchor:middle;mso-width-relative:page;mso-height-relative:page;" fillcolor="#FFFFFF [3201]" filled="t" stroked="t" coordsize="21600,21600" o:gfxdata="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STX9NgA&#10;AAAMAQAADwAAAAAAAAABACAAAAAiAAAAZHJzL2Rvd25yZXYueG1sUEsBAhQAFAAAAAgAh07iQFak&#10;HcxYAgAAswQAAA4AAAAAAAAAAQAgAAAAJw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在双选会“我的报名”中下载回执，加盖公章后上传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4919980</wp:posOffset>
                </wp:positionV>
                <wp:extent cx="2181860" cy="543560"/>
                <wp:effectExtent l="6350" t="6350" r="21590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填写招聘信息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点击“申请”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15pt;margin-top:387.4pt;height:42.8pt;width:171.8pt;z-index:251669504;v-text-anchor:middle;mso-width-relative:page;mso-height-relative:page;" fillcolor="#FFFFFF [3201]" filled="t" stroked="t" coordsize="21600,21600" o:gfxdata="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Osk6tgA&#10;AAALAQAADwAAAAAAAAABACAAAAAiAAAAZHJzL2Rvd25yZXYueG1sUEsBAhQAFAAAAAgAh07iQEGb&#10;pjZYAgAAswQAAA4AAAAAAAAAAQAgAAAAJw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填写招聘信息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点击“申请”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6587490</wp:posOffset>
                </wp:positionV>
                <wp:extent cx="635" cy="580390"/>
                <wp:effectExtent l="50165" t="0" r="63500" b="1016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</wps:cNvCnPr>
                      <wps:spPr>
                        <a:xfrm>
                          <a:off x="4975860" y="8288655"/>
                          <a:ext cx="635" cy="5803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8pt;margin-top:518.7pt;height:45.7pt;width:0.05pt;z-index:251700224;mso-width-relative:page;mso-height-relative:page;" filled="f" stroked="t" coordsize="21600,21600" o:gfxdata="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kiNs3YAAAADQEAAA8AAAAA&#10;AAAAAQAgAAAAIgAAAGRycy9kb3ducmV2LnhtbFBLAQIUABQAAAAIAIdO4kBgGB1+FAIAANcDAAAO&#10;AAAAAAAAAAEAIAAAACcBAABkcnMvZTJvRG9jLnhtbFBLBQYAAAAABgAGAFkBAACt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452755</wp:posOffset>
                </wp:positionV>
                <wp:extent cx="685800" cy="2667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00190" y="1744345"/>
                          <a:ext cx="685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未注册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8.95pt;margin-top:35.65pt;height:21pt;width:54pt;z-index:251681792;mso-width-relative:page;mso-height-relative:page;" filled="f" stroked="f" coordsize="21600,21600" o:gfxdata="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w4sFDbAAAACgEAAA8AAAAAAAAAAQAgAAAAIgAAAGRycy9kb3ducmV2LnhtbFBLAQIU&#10;ABQAAAAIAIdO4kDwufJzKQIAACU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未注册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452755</wp:posOffset>
                </wp:positionV>
                <wp:extent cx="695325" cy="285750"/>
                <wp:effectExtent l="0" t="0" r="9525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66490" y="1696720"/>
                          <a:ext cx="695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已注册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7pt;margin-top:35.65pt;height:22.5pt;width:54.75pt;z-index:251682816;mso-width-relative:page;mso-height-relative:page;" filled="f" stroked="f" coordsize="21600,21600" o:gfxdata="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EEdoNsAAAAKAQAADwAAAAAAAAABACAAAAAiAAAAZHJzL2Rvd25yZXYueG1sUEsBAhQA&#10;FAAAAAgAh07iQOboMRIoAgAAJQ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已注册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3405505</wp:posOffset>
                </wp:positionV>
                <wp:extent cx="1452880" cy="381000"/>
                <wp:effectExtent l="48895" t="4445" r="3175" b="14605"/>
                <wp:wrapNone/>
                <wp:docPr id="28" name="肘形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0"/>
                      </wps:cNvCnPr>
                      <wps:spPr>
                        <a:xfrm rot="10800000" flipV="1">
                          <a:off x="1899285" y="4719955"/>
                          <a:ext cx="1452880" cy="38100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9.55pt;margin-top:268.15pt;height:30pt;width:114.4pt;rotation:11796480f;z-index:251680768;mso-width-relative:page;mso-height-relative:page;" filled="f" stroked="t" coordsize="21600,21600" o:gfxdata="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ZJHRXXAAAA&#10;CwEAAA8AAAAAAAAAAQAgAAAAIgAAAGRycy9kb3ducmV2LnhtbFBLAQIUABQAAAAIAIdO4kCMvShs&#10;HgIAAOsDAAAOAAAAAAAAAAEAIAAAACY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2603500</wp:posOffset>
                </wp:positionV>
                <wp:extent cx="775970" cy="1609090"/>
                <wp:effectExtent l="6350" t="0" r="60960" b="5080"/>
                <wp:wrapNone/>
                <wp:docPr id="27" name="肘形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8" idx="0"/>
                      </wps:cNvCnPr>
                      <wps:spPr>
                        <a:xfrm rot="5400000" flipV="1">
                          <a:off x="3773805" y="3914140"/>
                          <a:ext cx="775970" cy="16090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07.15pt;margin-top:205pt;height:126.7pt;width:61.1pt;rotation:-5898240f;z-index:251679744;mso-width-relative:page;mso-height-relative:page;" filled="f" stroked="t" coordsize="21600,21600" o:gfxdata="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3TPGI9oAAAALAQAADwAAAAAAAAABACAAAAAiAAAA&#10;ZHJzL2Rvd25yZXYueG1sUEsBAhQAFAAAAAgAh07iQPyda/M+AgAAMgQAAA4AAAAAAAAAAQAgAAAA&#10;KQEAAGRycy9lMm9Eb2MueG1sUEsFBgAAAAAGAAYAWQEAANkFAAAAAA==&#10;" adj="10800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734695</wp:posOffset>
                </wp:positionV>
                <wp:extent cx="2024380" cy="384810"/>
                <wp:effectExtent l="50800" t="6350" r="1270" b="889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rot="10800000" flipV="1">
                          <a:off x="3355975" y="2045335"/>
                          <a:ext cx="2024380" cy="38481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74.3pt;margin-top:57.85pt;height:30.3pt;width:159.4pt;rotation:11796480f;z-index:251678720;mso-width-relative:page;mso-height-relative:page;" filled="f" stroked="t" coordsize="21600,21600" o:gfxdata="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6YiBtkA&#10;AAALAQAADwAAAAAAAAABACAAAAAiAAAAZHJzL2Rvd25yZXYueG1sUEsBAhQAFAAAAAgAh07iQL5F&#10;k9oeAgAA7AMAAA4AAAAAAAAAAQAgAAAAKAEAAGRycy9lMm9Eb2MueG1sUEsFBgAAAAAGAAYAWQEA&#10;ALg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5463540</wp:posOffset>
                </wp:positionV>
                <wp:extent cx="635" cy="599440"/>
                <wp:effectExtent l="50165" t="0" r="63500" b="1016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</wps:cNvCnPr>
                      <wps:spPr>
                        <a:xfrm>
                          <a:off x="4975860" y="7021830"/>
                          <a:ext cx="635" cy="5994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05pt;margin-top:430.2pt;height:47.2pt;width:0.05pt;z-index:251676672;mso-width-relative:page;mso-height-relative:page;" filled="f" stroked="t" coordsize="21600,21600" o:gfxdata="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NCKfTXAAAACwEAAA8AAAAAAAAA&#10;AQAgAAAAIgAAAGRycy9kb3ducmV2LnhtbFBLAQIUABQAAAAIAIdO4kCBZcEhEgIAANkDAAAOAAAA&#10;AAAAAAEAIAAAACYBAABkcnMvZTJvRG9jLnhtbFBLBQYAAAAABgAGAFkBAACq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4339590</wp:posOffset>
                </wp:positionV>
                <wp:extent cx="635" cy="589915"/>
                <wp:effectExtent l="50165" t="0" r="63500" b="63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4966335" y="5650230"/>
                          <a:ext cx="635" cy="5899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05pt;margin-top:341.7pt;height:46.45pt;width:0.05pt;z-index:251675648;mso-width-relative:page;mso-height-relative:page;" filled="f" stroked="t" coordsize="21600,21600" o:gfxdata="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paGLzYAAAACwEAAA8AAAAAAAAA&#10;AQAgAAAAIgAAAGRycy9kb3ducmV2LnhtbFBLAQIUABQAAAAIAIdO4kCejjIOEQIAANgDAAAOAAAA&#10;AAAAAAEAIAAAACcBAABkcnMvZTJvRG9jLnhtbFBLBQYAAAAABgAGAFkBAACq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1100455</wp:posOffset>
                </wp:positionV>
                <wp:extent cx="2181860" cy="543560"/>
                <wp:effectExtent l="6350" t="6350" r="21590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点击“单位注册”，用户名为手机号设置一个密码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9pt;margin-top:86.65pt;height:42.8pt;width:171.8pt;z-index:251661312;v-text-anchor:middle;mso-width-relative:page;mso-height-relative:page;" fillcolor="#FFFFFF [3201]" filled="t" stroked="t" coordsize="21600,21600" o:gfxdata="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EoRNtkA&#10;AAAMAQAADwAAAAAAAAABACAAAAAiAAAAZHJzL2Rvd25yZXYueG1sUEsBAhQAFAAAAAgAh07iQL+j&#10;kbFXAgAAsQQAAA4AAAAAAAAAAQAgAAAAKA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点击“单位注册”，用户名为手机号设置一个密码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1644015</wp:posOffset>
                </wp:positionV>
                <wp:extent cx="9525" cy="2152015"/>
                <wp:effectExtent l="41910" t="0" r="62865" b="63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9" idx="0"/>
                      </wps:cNvCnPr>
                      <wps:spPr>
                        <a:xfrm>
                          <a:off x="7347585" y="2973705"/>
                          <a:ext cx="9525" cy="2152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0.8pt;margin-top:129.45pt;height:169.45pt;width:0.75pt;z-index:251674624;mso-width-relative:page;mso-height-relative:page;" filled="f" stroked="t" coordsize="21600,21600" o:gfxdata="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RfPtNkAAAAL&#10;AQAADwAAAAAAAAABACAAAAAiAAAAZHJzL2Rvd25yZXYueG1sUEsBAhQAFAAAAAgAh07iQCgJO74b&#10;AgAA9AMAAA4AAAAAAAAAAQAgAAAAKAEAAGRycy9lMm9Eb2MueG1sUEsFBgAAAAAGAAYAWQEAALUF&#10;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2386330</wp:posOffset>
                </wp:positionV>
                <wp:extent cx="1743075" cy="633730"/>
                <wp:effectExtent l="18415" t="6985" r="29210" b="6985"/>
                <wp:wrapNone/>
                <wp:docPr id="12" name="菱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61990" y="1172845"/>
                          <a:ext cx="1743075" cy="63373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入驻学校？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05.7pt;margin-top:187.9pt;height:49.9pt;width:137.25pt;z-index:251672576;v-text-anchor:middle;mso-width-relative:page;mso-height-relative:page;" fillcolor="#FFFFFF [3201]" filled="t" stroked="t" coordsize="21600,21600" o:gfxdata="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bMoBPbAAAACwEAAA8AAAAAAAAAAQAgAAAAIgAAAGRycy9kb3ducmV2&#10;LnhtbFBLAQIUABQAAAAIAIdO4kDZx/ClawIAAMIEAAAOAAAAAAAAAAEAIAAAACo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入驻学校？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1663065</wp:posOffset>
                </wp:positionV>
                <wp:extent cx="635" cy="723265"/>
                <wp:effectExtent l="50165" t="0" r="63500" b="6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12" idx="0"/>
                      </wps:cNvCnPr>
                      <wps:spPr>
                        <a:xfrm>
                          <a:off x="3356610" y="2973705"/>
                          <a:ext cx="635" cy="723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3pt;margin-top:130.95pt;height:56.95pt;width:0.05pt;z-index:251673600;mso-width-relative:page;mso-height-relative:page;" filled="f" stroked="t" coordsize="21600,21600" o:gfxdata="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jNsq9gAAAAL&#10;AQAADwAAAAAAAAABACAAAAAiAAAAZHJzL2Rvd25yZXYueG1sUEsBAhQAFAAAAAgAh07iQNZ2BWAc&#10;AgAA8wMAAA4AAAAAAAAAAQAgAAAAJwEAAGRycy9lMm9Eb2MueG1sUEsFBgAAAAAGAAYAWQEAALUF&#10;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3796030</wp:posOffset>
                </wp:positionV>
                <wp:extent cx="2181860" cy="543560"/>
                <wp:effectExtent l="6350" t="6350" r="21590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完善注册信息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报名双选会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5.65pt;margin-top:298.9pt;height:42.8pt;width:171.8pt;z-index:251667456;v-text-anchor:middle;mso-width-relative:page;mso-height-relative:page;" fillcolor="#FFFFFF [3201]" filled="t" stroked="t" coordsize="21600,21600" o:gfxdata="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rN/uLZ&#10;AAAADAEAAA8AAAAAAAAAAQAgAAAAIgAAAGRycy9kb3ducmV2LnhtbFBLAQIUABQAAAAIAIdO4kCK&#10;Nj11WAIAALEEAAAOAAAAAAAAAAEAIAAAACg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完善注册信息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报名双选会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3786505</wp:posOffset>
                </wp:positionV>
                <wp:extent cx="2181860" cy="543560"/>
                <wp:effectExtent l="6350" t="6350" r="21590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点击“报名”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35pt;margin-top:298.15pt;height:42.8pt;width:171.8pt;z-index:251663360;v-text-anchor:middle;mso-width-relative:page;mso-height-relative:page;" fillcolor="#FFFFFF [3201]" filled="t" stroked="t" coordsize="21600,21600" o:gfxdata="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uuT6tkA&#10;AAALAQAADwAAAAAAAAABACAAAAAiAAAAZHJzL2Rvd25yZXYueG1sUEsBAhQAFAAAAAgAh07iQPbt&#10;Nu1XAgAAsQQAAA4AAAAAAAAAAQAgAAAAKA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点击“报名”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3796030</wp:posOffset>
                </wp:positionV>
                <wp:extent cx="2181860" cy="543560"/>
                <wp:effectExtent l="6350" t="6350" r="21590" b="215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点击“申请入驻”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招聘类型选择“双选会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15pt;margin-top:298.9pt;height:42.8pt;width:171.8pt;z-index:251665408;v-text-anchor:middle;mso-width-relative:page;mso-height-relative:page;" fillcolor="#FFFFFF [3201]" filled="t" stroked="t" coordsize="21600,21600" o:gfxdata="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KnHzw2QAA&#10;AAsBAAAPAAAAAAAAAAEAIAAAACIAAABkcnMvZG93bnJldi54bWxQSwECFAAUAAAACACHTuJAw3ia&#10;KVYCAACxBAAADgAAAAAAAAABACAAAAAoAQAAZHJzL2Uyb0RvYy54bWxQSwUGAAAAAAYABgBZAQAA&#10;8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点击“申请入驻”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招聘类型选择“双选会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1119505</wp:posOffset>
                </wp:positionV>
                <wp:extent cx="2181860" cy="543560"/>
                <wp:effectExtent l="6350" t="6350" r="21590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点击“单位登录”，选择左侧导航栏招聘类型“双选会”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4pt;margin-top:88.15pt;height:42.8pt;width:171.8pt;z-index:251659264;v-text-anchor:middle;mso-width-relative:page;mso-height-relative:page;" fillcolor="#FFFFFF [3201]" filled="t" stroked="t" coordsize="21600,21600" o:gfxdata="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3+sw7XAAAA&#10;CwEAAA8AAAAAAAAAAQAgAAAAIgAAAGRycy9kb3ducmV2LnhtbFBLAQIUABQAAAAIAIdO4kBkcXhU&#10;VwIAALEEAAAOAAAAAAAAAAEAIAAAACYBAABkcnMvZTJvRG9jLnhtbFBLBQYAAAAABgAGAFkBAADv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点击“单位登录”，选择左侧导航栏招聘类型“双选会”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6006"/>
        </w:tabs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2723515</wp:posOffset>
                </wp:positionV>
                <wp:extent cx="400050" cy="3429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5540" y="317500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95pt;margin-top:214.45pt;height:27pt;width:31.5pt;z-index:251684864;mso-width-relative:page;mso-height-relative:page;" filled="f" stroked="f" coordsize="21600,21600" o:gfxdata="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/v+TtoAAAALAQAADwAAAAAAAAABACAAAAAiAAAAZHJzL2Rvd25yZXYueG1sUEsBAhQAFAAA&#10;AAgAh07iQH/a0V4mAgAAJQ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2761615</wp:posOffset>
                </wp:positionV>
                <wp:extent cx="353060" cy="342900"/>
                <wp:effectExtent l="0" t="0" r="889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8265" y="3175000"/>
                          <a:ext cx="3530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7pt;margin-top:217.45pt;height:27pt;width:27.8pt;z-index:251683840;mso-width-relative:page;mso-height-relative:page;" filled="f" stroked="f" coordsize="21600,21600" o:gfxdata="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/4xETcAAAACwEAAA8AAAAAAAAAAQAgAAAAIgAAAGRycy9kb3ducmV2LnhtbFBL&#10;AQIUABQAAAAIAIdO4kB03/im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88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888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88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887"/>
        </w:tabs>
        <w:jc w:val="left"/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  <w:t>学校联系人：傅老师  0871—63863048</w:t>
      </w:r>
    </w:p>
    <w:p>
      <w:pPr>
        <w:tabs>
          <w:tab w:val="left" w:pos="8887"/>
        </w:tabs>
        <w:jc w:val="left"/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  <w:t>技术支持：云校招客服  0731-89929409</w:t>
      </w:r>
    </w:p>
    <w:p>
      <w:pPr>
        <w:tabs>
          <w:tab w:val="left" w:pos="8887"/>
        </w:tabs>
        <w:jc w:val="left"/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55422"/>
    <w:rsid w:val="0AC132A3"/>
    <w:rsid w:val="1D534C3E"/>
    <w:rsid w:val="26431D26"/>
    <w:rsid w:val="27155422"/>
    <w:rsid w:val="4B694A21"/>
    <w:rsid w:val="4D046D77"/>
    <w:rsid w:val="4DCB71F4"/>
    <w:rsid w:val="60BA78AE"/>
    <w:rsid w:val="626050EA"/>
    <w:rsid w:val="677B34F3"/>
    <w:rsid w:val="6D535020"/>
    <w:rsid w:val="6FC61082"/>
    <w:rsid w:val="70745B52"/>
    <w:rsid w:val="785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2018-05-30T02:43:00Z</dcterms:created>
  <dc:creator>丫丫</dc:creator>
  <cp:lastModifiedBy>幸福、百分比</cp:lastModifiedBy>
  <cp:lastPrinted>2020-11-11T01:31:26Z</cp:lastPrinted>
  <dcterms:modified xsi:type="dcterms:W3CDTF">2020-11-11T01:31:35Z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